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 鬃毛加工、制刷及清扫工具的制造产业竞争格局分析及投资研究报告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 鬃毛加工、制刷及清扫工具的制造产业竞争格局分析及投资研究报告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鬃毛加工、制刷及清扫工具的制造产业竞争格局分析及投资研究报告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https://www.icandata.com/view/184084.html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https://www.icandata.com/view/184084.html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鬃毛加工、制刷及清扫工具的制造产业竞争格局分析及投资研究报告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184084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